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91.9422pt;margin-top:67.001251pt;width:444.62834pt;height:666.439336pt;mso-position-horizontal-relative:page;mso-position-vertical-relative:page;z-index:-138" coordorigin="1839,1340" coordsize="8893,13329">
            <v:group style="position:absolute;left:1875;top:1361;width:8820;height:2" coordorigin="1875,1361" coordsize="8820,2">
              <v:shape style="position:absolute;left:1875;top:1361;width:8820;height:2" coordorigin="1875,1361" coordsize="8820,0" path="m1875,1361l10695,1361e" filled="f" stroked="t" strokeweight=".775781pt" strokecolor="#231F20">
                <v:path arrowok="t"/>
              </v:shape>
            </v:group>
            <v:group style="position:absolute;left:1902;top:1405;width:8793;height:2" coordorigin="1902,1405" coordsize="8793,2">
              <v:shape style="position:absolute;left:1902;top:1405;width:8793;height:2" coordorigin="1902,1405" coordsize="8793,0" path="m1902,1405l10695,1405e" filled="f" stroked="t" strokeweight="3.65664pt" strokecolor="#231F20">
                <v:path arrowok="t"/>
              </v:shape>
            </v:group>
            <v:group style="position:absolute;left:10611;top:1411;width:14;height:2" coordorigin="10611,1411" coordsize="14,2">
              <v:shape style="position:absolute;left:10611;top:1411;width:14;height:2" coordorigin="10611,1411" coordsize="14,0" path="m10611,1411l10625,1411e" filled="f" stroked="t" strokeweight="3.03431pt" strokecolor="#231F20">
                <v:path arrowok="t"/>
              </v:shape>
            </v:group>
            <v:group style="position:absolute;left:1930;top:1440;width:2;height:13130" coordorigin="1930,1440" coordsize="2,13130">
              <v:shape style="position:absolute;left:1930;top:1440;width:2;height:13130" coordorigin="1930,1440" coordsize="0,13130" path="m1930,1440l1930,14571e" filled="f" stroked="t" strokeweight="2.92031pt" strokecolor="#231F20">
                <v:path arrowok="t"/>
              </v:shape>
            </v:group>
            <v:group style="position:absolute;left:1882;top:1348;width:2;height:13313" coordorigin="1882,1348" coordsize="2,13313">
              <v:shape style="position:absolute;left:1882;top:1348;width:2;height:13313" coordorigin="1882,1348" coordsize="0,13313" path="m1882,1348l1882,14661e" filled="f" stroked="t" strokeweight=".779688pt" strokecolor="#231F20">
                <v:path arrowok="t"/>
              </v:shape>
            </v:group>
            <v:group style="position:absolute;left:1875;top:14619;width:8820;height:2" coordorigin="1875,14619" coordsize="8820,2">
              <v:shape style="position:absolute;left:1875;top:14619;width:8820;height:2" coordorigin="1875,14619" coordsize="8820,0" path="m1875,14619l10695,14619e" filled="f" stroked="t" strokeweight="3.6pt" strokecolor="#231F20">
                <v:path arrowok="t"/>
              </v:shape>
            </v:group>
            <v:group style="position:absolute;left:1902;top:14577;width:8723;height:2" coordorigin="1902,14577" coordsize="8723,2">
              <v:shape style="position:absolute;left:1902;top:14577;width:8723;height:2" coordorigin="1902,14577" coordsize="8723,0" path="m1902,14577l10625,14577e" filled="f" stroked="t" strokeweight=".775781pt" strokecolor="#231F20">
                <v:path arrowok="t"/>
              </v:shape>
            </v:group>
            <v:group style="position:absolute;left:10637;top:1440;width:58;height:13130" coordorigin="10637,1440" coordsize="58,13130">
              <v:shape style="position:absolute;left:10637;top:1440;width:58;height:13130" coordorigin="10637,1440" coordsize="58,13130" path="m10637,14571l10696,14571,10696,1440,10637,1440,10637,14571xe" filled="t" fillcolor="#231F20" stroked="f">
                <v:path arrowok="t"/>
                <v:fill/>
              </v:shape>
            </v:group>
            <v:group style="position:absolute;left:10610;top:1440;width:16;height:13130" coordorigin="10610,1440" coordsize="16,13130">
              <v:shape style="position:absolute;left:10610;top:1440;width:16;height:13130" coordorigin="10610,1440" coordsize="16,13130" path="m10610,14571l10626,14571,10626,1440,10610,1440,10610,14571xe" filled="t" fillcolor="#231F20" stroked="f">
                <v:path arrowok="t"/>
                <v:fill/>
              </v:shape>
            </v:group>
            <v:group style="position:absolute;left:10611;top:14626;width:84;height:2" coordorigin="10611,14626" coordsize="84,2">
              <v:shape style="position:absolute;left:10611;top:14626;width:84;height:2" coordorigin="10611,14626" coordsize="84,0" path="m10611,14626l10695,14626e" filled="f" stroked="t" strokeweight="2.92031pt" strokecolor="#231F2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521" w:right="3189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4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6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4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2"/>
        </w:rPr>
        <w:t>-1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4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21" w:right="1691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15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3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ar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16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3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6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n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4" w:right="57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[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7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7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7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17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3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5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15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3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6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3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6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6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16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7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3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3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5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3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13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3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3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13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8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1"/>
        </w:rPr>
        <w:t>,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790" w:right="562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20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1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3</w:t>
      </w:r>
      <w:r>
        <w:rPr>
          <w:rFonts w:ascii="Verdana" w:hAnsi="Verdana" w:cs="Verdana" w:eastAsia="Verdana"/>
          <w:sz w:val="22"/>
          <w:szCs w:val="22"/>
          <w:color w:val="231F20"/>
          <w:spacing w:val="7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5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16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19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6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9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6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16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3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5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6"/>
          <w:w w:val="114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14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4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14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d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2872" w:right="2643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12"/>
          <w:w w:val="115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5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5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15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5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15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14"/>
        </w:rPr>
        <w:t>20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14"/>
        </w:rPr>
        <w:t>1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14"/>
        </w:rPr>
        <w:t>4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22"/>
        </w:rPr>
        <w:t>]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auto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Name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3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cel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3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4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3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2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or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of……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3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ow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24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02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  <w:position w:val="-1"/>
        </w:rPr>
        <w:t>s.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3" w:right="4199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9" w:right="341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</w:t>
      </w:r>
      <w:r>
        <w:rPr>
          <w:rFonts w:ascii="Verdana" w:hAnsi="Verdana" w:cs="Verdana" w:eastAsia="Verdana"/>
          <w:sz w:val="22"/>
          <w:szCs w:val="22"/>
          <w:color w:val="231F20"/>
          <w:spacing w:val="7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ace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  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of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9" w:lineRule="auto"/>
        <w:ind w:left="469" w:right="339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……………………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…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….</w:t>
      </w:r>
      <w:r>
        <w:rPr>
          <w:rFonts w:ascii="Verdana" w:hAnsi="Verdana" w:cs="Verdana" w:eastAsia="Verdana"/>
          <w:sz w:val="22"/>
          <w:szCs w:val="22"/>
          <w:color w:val="231F20"/>
          <w:spacing w:val="3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as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color w:val="231F20"/>
          <w:spacing w:val="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ow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securi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whom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vest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ev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dea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0" w:lineRule="atLeast"/>
        <w:ind w:left="1146" w:right="205" w:firstLine="-677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1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ICULARS</w:t>
      </w:r>
      <w:r>
        <w:rPr>
          <w:rFonts w:ascii="Verdana" w:hAnsi="Verdana" w:cs="Verdana" w:eastAsia="Verdana"/>
          <w:sz w:val="22"/>
          <w:szCs w:val="22"/>
          <w:color w:val="231F20"/>
          <w:spacing w:val="2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ECURITI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2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ce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2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vari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)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6.508713" w:type="dxa"/>
      </w:tblPr>
      <w:tblGrid/>
      <w:tr>
        <w:trPr>
          <w:trHeight w:val="908" w:hRule="exact"/>
        </w:trPr>
        <w:tc>
          <w:tcPr>
            <w:tcW w:w="1863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425" w:space="0" w:color="231F20"/>
            </w:tcBorders>
          </w:tcPr>
          <w:p>
            <w:pPr>
              <w:spacing w:before="3" w:after="0" w:line="368" w:lineRule="auto"/>
              <w:ind w:left="252" w:right="468" w:firstLine="7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Na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re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of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securi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55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425" w:space="0" w:color="231F20"/>
            </w:tcBorders>
          </w:tcPr>
          <w:p>
            <w:pPr>
              <w:spacing w:before="3" w:after="0" w:line="240" w:lineRule="auto"/>
              <w:ind w:left="173" w:right="-2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No.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425" w:space="0" w:color="231F20"/>
            </w:tcBorders>
          </w:tcPr>
          <w:p>
            <w:pPr>
              <w:spacing w:before="3" w:after="0" w:line="368" w:lineRule="auto"/>
              <w:ind w:left="184" w:right="197" w:firstLine="19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9"/>
                <w:w w:val="100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of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securi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55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425" w:space="0" w:color="231F20"/>
            </w:tcBorders>
          </w:tcPr>
          <w:p>
            <w:pPr>
              <w:spacing w:before="3" w:after="0" w:line="240" w:lineRule="auto"/>
              <w:ind w:left="103" w:right="-15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C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rt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f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2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ca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e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0" w:right="37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.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4.393752" w:space="0" w:color="231F20"/>
              <w:bottom w:val="single" w:sz="4.425" w:space="0" w:color="231F20"/>
              <w:left w:val="single" w:sz="4.425" w:space="0" w:color="231F20"/>
              <w:right w:val="single" w:sz="4.425" w:space="0" w:color="231F20"/>
            </w:tcBorders>
          </w:tcPr>
          <w:p>
            <w:pPr>
              <w:spacing w:before="3" w:after="0" w:line="240" w:lineRule="auto"/>
              <w:ind w:left="176" w:right="148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D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s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c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t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-1"/>
                <w:w w:val="102"/>
              </w:rPr>
              <w:t>i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ve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7" w:right="546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N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1"/>
                <w:w w:val="102"/>
              </w:rPr>
              <w:t>o</w:t>
            </w:r>
            <w:r>
              <w:rPr>
                <w:rFonts w:ascii="Verdana" w:hAnsi="Verdana" w:cs="Verdana" w:eastAsia="Verdana"/>
                <w:sz w:val="22"/>
                <w:szCs w:val="22"/>
                <w:color w:val="231F20"/>
                <w:spacing w:val="0"/>
                <w:w w:val="102"/>
              </w:rPr>
              <w:t>.</w:t>
            </w:r>
            <w:r>
              <w:rPr>
                <w:rFonts w:ascii="Verdana" w:hAnsi="Verdana" w:cs="Verdana" w:eastAsia="Verdana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1863" w:type="dxa"/>
            <w:tcBorders>
              <w:top w:val="single" w:sz="4.425" w:space="0" w:color="231F20"/>
              <w:bottom w:val="single" w:sz="4.393752" w:space="0" w:color="231F20"/>
              <w:left w:val="single" w:sz="4.425" w:space="0" w:color="231F20"/>
              <w:right w:val="single" w:sz="4.425" w:space="0" w:color="231F2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425" w:space="0" w:color="231F20"/>
              <w:bottom w:val="single" w:sz="4.393752" w:space="0" w:color="231F20"/>
              <w:left w:val="single" w:sz="4.425" w:space="0" w:color="231F20"/>
              <w:right w:val="single" w:sz="4.425" w:space="0" w:color="231F20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425" w:space="0" w:color="231F20"/>
              <w:bottom w:val="single" w:sz="4.393752" w:space="0" w:color="231F20"/>
              <w:left w:val="single" w:sz="4.425" w:space="0" w:color="231F20"/>
              <w:right w:val="single" w:sz="4.425" w:space="0" w:color="231F20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4.425" w:space="0" w:color="231F20"/>
              <w:bottom w:val="single" w:sz="4.393752" w:space="0" w:color="231F20"/>
              <w:left w:val="single" w:sz="4.425" w:space="0" w:color="231F20"/>
              <w:right w:val="single" w:sz="4.425" w:space="0" w:color="231F20"/>
            </w:tcBorders>
          </w:tcPr>
          <w:p>
            <w:pPr/>
            <w:rPr/>
          </w:p>
        </w:tc>
        <w:tc>
          <w:tcPr>
            <w:tcW w:w="1617" w:type="dxa"/>
            <w:tcBorders>
              <w:top w:val="single" w:sz="4.425" w:space="0" w:color="231F20"/>
              <w:bottom w:val="single" w:sz="4.393752" w:space="0" w:color="231F20"/>
              <w:left w:val="single" w:sz="4.425" w:space="0" w:color="231F20"/>
              <w:right w:val="single" w:sz="4.425" w:space="0" w:color="231F20"/>
            </w:tcBorders>
          </w:tcPr>
          <w:p>
            <w:pPr/>
            <w:rPr/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99" w:right="-20"/>
        <w:jc w:val="left"/>
        <w:tabs>
          <w:tab w:pos="96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2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-7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ab/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ICULARS</w:t>
      </w:r>
      <w:r>
        <w:rPr>
          <w:rFonts w:ascii="Verdana" w:hAnsi="Verdana" w:cs="Verdana" w:eastAsia="Verdana"/>
          <w:sz w:val="22"/>
          <w:szCs w:val="22"/>
          <w:color w:val="231F20"/>
          <w:spacing w:val="3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NEW</w:t>
      </w:r>
      <w:r>
        <w:rPr>
          <w:rFonts w:ascii="Verdana" w:hAnsi="Verdana" w:cs="Verdana" w:eastAsia="Verdana"/>
          <w:sz w:val="22"/>
          <w:szCs w:val="22"/>
          <w:color w:val="231F20"/>
          <w:spacing w:val="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OMINE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695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Name: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4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Bir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71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/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6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Na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23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ss: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6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00"/>
        </w:sectPr>
      </w:pPr>
      <w:rPr/>
    </w:p>
    <w:p>
      <w:pPr>
        <w:spacing w:before="65" w:after="0" w:line="436" w:lineRule="auto"/>
        <w:ind w:left="943" w:right="1441" w:firstLine="1557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91.9422pt;margin-top:67.001251pt;width:444.62834pt;height:302.119436pt;mso-position-horizontal-relative:page;mso-position-vertical-relative:page;z-index:-137" coordorigin="1839,1340" coordsize="8893,6042">
            <v:group style="position:absolute;left:1875;top:1361;width:8820;height:2" coordorigin="1875,1361" coordsize="8820,2">
              <v:shape style="position:absolute;left:1875;top:1361;width:8820;height:2" coordorigin="1875,1361" coordsize="8820,0" path="m1875,1361l10695,1361e" filled="f" stroked="t" strokeweight=".775781pt" strokecolor="#231F20">
                <v:path arrowok="t"/>
              </v:shape>
            </v:group>
            <v:group style="position:absolute;left:1902;top:1405;width:8793;height:2" coordorigin="1902,1405" coordsize="8793,2">
              <v:shape style="position:absolute;left:1902;top:1405;width:8793;height:2" coordorigin="1902,1405" coordsize="8793,0" path="m1902,1405l10695,1405e" filled="f" stroked="t" strokeweight="3.65664pt" strokecolor="#231F20">
                <v:path arrowok="t"/>
              </v:shape>
            </v:group>
            <v:group style="position:absolute;left:10611;top:1411;width:14;height:2" coordorigin="10611,1411" coordsize="14,2">
              <v:shape style="position:absolute;left:10611;top:1411;width:14;height:2" coordorigin="10611,1411" coordsize="14,0" path="m10611,1411l10625,1411e" filled="f" stroked="t" strokeweight="3.03431pt" strokecolor="#231F20">
                <v:path arrowok="t"/>
              </v:shape>
            </v:group>
            <v:group style="position:absolute;left:1930;top:1440;width:2;height:5844" coordorigin="1930,1440" coordsize="2,5844">
              <v:shape style="position:absolute;left:1930;top:1440;width:2;height:5844" coordorigin="1930,1440" coordsize="0,5844" path="m1930,1440l1930,7284e" filled="f" stroked="t" strokeweight="2.92031pt" strokecolor="#231F20">
                <v:path arrowok="t"/>
              </v:shape>
            </v:group>
            <v:group style="position:absolute;left:1882;top:1348;width:2;height:6027" coordorigin="1882,1348" coordsize="2,6027">
              <v:shape style="position:absolute;left:1882;top:1348;width:2;height:6027" coordorigin="1882,1348" coordsize="0,6027" path="m1882,1348l1882,7375e" filled="f" stroked="t" strokeweight=".779688pt" strokecolor="#231F20">
                <v:path arrowok="t"/>
              </v:shape>
            </v:group>
            <v:group style="position:absolute;left:1875;top:7333;width:8820;height:2" coordorigin="1875,7333" coordsize="8820,2">
              <v:shape style="position:absolute;left:1875;top:7333;width:8820;height:2" coordorigin="1875,7333" coordsize="8820,0" path="m1875,7333l10695,7333e" filled="f" stroked="t" strokeweight="3.6pt" strokecolor="#231F20">
                <v:path arrowok="t"/>
              </v:shape>
            </v:group>
            <v:group style="position:absolute;left:1902;top:7291;width:8723;height:2" coordorigin="1902,7291" coordsize="8723,2">
              <v:shape style="position:absolute;left:1902;top:7291;width:8723;height:2" coordorigin="1902,7291" coordsize="8723,0" path="m1902,7291l10625,7291e" filled="f" stroked="t" strokeweight=".775781pt" strokecolor="#231F20">
                <v:path arrowok="t"/>
              </v:shape>
            </v:group>
            <v:group style="position:absolute;left:10637;top:1440;width:58;height:5844" coordorigin="10637,1440" coordsize="58,5844">
              <v:shape style="position:absolute;left:10637;top:1440;width:58;height:5844" coordorigin="10637,1440" coordsize="58,5844" path="m10637,7284l10696,7284,10696,1440,10637,1440,10637,7284xe" filled="t" fillcolor="#231F20" stroked="f">
                <v:path arrowok="t"/>
                <v:fill/>
              </v:shape>
            </v:group>
            <v:group style="position:absolute;left:10610;top:1440;width:16;height:5844" coordorigin="10610,1440" coordsize="16,5844">
              <v:shape style="position:absolute;left:10610;top:1440;width:16;height:5844" coordorigin="10610,1440" coordsize="16,5844" path="m10610,7284l10626,7284,10626,1440,10610,1440,10610,7284xe" filled="t" fillcolor="#231F20" stroked="f">
                <v:path arrowok="t"/>
                <v:fill/>
              </v:shape>
            </v:group>
            <v:group style="position:absolute;left:10611;top:7340;width:84;height:2" coordorigin="10611,7340" coordsize="84,2">
              <v:shape style="position:absolute;left:10611;top:7340;width:84;height:2" coordorigin="10611,7340" coordsize="84,0" path="m10611,7340l10695,7340e" filled="f" stroked="t" strokeweight="2.92422pt" strokecolor="#231F2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</w:t>
      </w:r>
      <w:r>
        <w:rPr>
          <w:rFonts w:ascii="Verdana" w:hAnsi="Verdana" w:cs="Verdana" w:eastAsia="Verdana"/>
          <w:sz w:val="22"/>
          <w:szCs w:val="22"/>
          <w:color w:val="231F20"/>
          <w:spacing w:val="2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r: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)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EW</w:t>
      </w:r>
      <w:r>
        <w:rPr>
          <w:rFonts w:ascii="Verdana" w:hAnsi="Verdana" w:cs="Verdana" w:eastAsia="Verdana"/>
          <w:sz w:val="22"/>
          <w:szCs w:val="22"/>
          <w:color w:val="231F20"/>
          <w:spacing w:val="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INEE</w:t>
      </w:r>
      <w:r>
        <w:rPr>
          <w:rFonts w:ascii="Verdana" w:hAnsi="Verdana" w:cs="Verdana" w:eastAsia="Verdana"/>
          <w:sz w:val="22"/>
          <w:szCs w:val="22"/>
          <w:color w:val="231F20"/>
          <w:spacing w:val="2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-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267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4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Bir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7" w:lineRule="auto"/>
        <w:ind w:left="2670" w:right="2796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6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2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j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ori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Name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ard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267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v.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color w:val="231F20"/>
          <w:spacing w:val="1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ar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7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g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Name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c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u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ri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y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Hol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s)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9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ss</w:t>
      </w:r>
      <w:r>
        <w:rPr>
          <w:rFonts w:ascii="Verdana" w:hAnsi="Verdana" w:cs="Verdana" w:eastAsia="Verdana"/>
          <w:sz w:val="22"/>
          <w:szCs w:val="22"/>
          <w:color w:val="231F20"/>
          <w:spacing w:val="1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1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2"/>
        </w:rPr>
        <w:t>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1"/>
          <w:w w:val="102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2"/>
        </w:rPr>
        <w:t>ss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2023-04-28T14:12:59Z</dcterms:created>
  <dcterms:modified xsi:type="dcterms:W3CDTF">2023-04-28T14:12:59Z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